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B" w:rsidRDefault="00A42FDF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U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I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KVqzF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C404BB">
        <w:t>RECORDING REQUESTED BY</w:t>
      </w:r>
    </w:p>
    <w:p w:rsidR="00C404BB" w:rsidRDefault="00C404BB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C404BB" w:rsidRDefault="00C404BB">
      <w:pPr>
        <w:ind w:right="6480"/>
        <w:jc w:val="center"/>
      </w:pPr>
    </w:p>
    <w:p w:rsidR="00C404BB" w:rsidRDefault="00C404BB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C404BB" w:rsidRDefault="00C404BB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C404BB" w:rsidRDefault="00C404BB">
      <w:pPr>
        <w:ind w:right="6480"/>
        <w:jc w:val="center"/>
      </w:pPr>
    </w:p>
    <w:bookmarkStart w:id="1" w:name="addname"/>
    <w:p w:rsidR="00C404BB" w:rsidRDefault="00C404BB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Name</w:t>
      </w:r>
      <w:r>
        <w:rPr>
          <w:b/>
        </w:rPr>
        <w:fldChar w:fldCharType="end"/>
      </w:r>
      <w:bookmarkEnd w:id="1"/>
    </w:p>
    <w:bookmarkStart w:id="2" w:name="addadd"/>
    <w:p w:rsidR="00C404BB" w:rsidRDefault="00C404BB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Address</w:t>
      </w:r>
      <w:r>
        <w:rPr>
          <w:b/>
        </w:rPr>
        <w:fldChar w:fldCharType="end"/>
      </w:r>
      <w:bookmarkEnd w:id="2"/>
    </w:p>
    <w:bookmarkStart w:id="3" w:name="addzip"/>
    <w:p w:rsidR="00C404BB" w:rsidRDefault="00C404BB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City, State  Zip</w:t>
      </w:r>
      <w:r>
        <w:rPr>
          <w:b/>
        </w:rPr>
        <w:fldChar w:fldCharType="end"/>
      </w:r>
      <w:bookmarkEnd w:id="3"/>
    </w:p>
    <w:bookmarkStart w:id="4" w:name="attn"/>
    <w:p w:rsidR="00C404BB" w:rsidRDefault="00C404BB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C404BB" w:rsidRDefault="00C404BB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C404BB" w:rsidRDefault="00C404BB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C404BB" w:rsidRDefault="00A42FD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C404BB" w:rsidRDefault="00C404BB">
      <w:pPr>
        <w:sectPr w:rsidR="00C404BB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:rsidR="00C404BB" w:rsidRDefault="00C404BB">
      <w:pPr>
        <w:pStyle w:val="Heading1"/>
      </w:pPr>
      <w:r>
        <w:lastRenderedPageBreak/>
        <w:t xml:space="preserve">DECLARATION OF </w:t>
      </w:r>
      <w:smartTag w:uri="urn:schemas-microsoft-com:office:smarttags" w:element="City">
        <w:smartTag w:uri="urn:schemas-microsoft-com:office:smarttags" w:element="PlaceType">
          <w:r>
            <w:t>HOMESTEAD</w:t>
          </w:r>
        </w:smartTag>
      </w:smartTag>
      <w:r>
        <w:t xml:space="preserve"> </w:t>
      </w:r>
      <w:r>
        <w:rPr>
          <w:b w:val="0"/>
          <w:bCs/>
          <w:sz w:val="24"/>
        </w:rPr>
        <w:t>(Individual as Declared owner)</w:t>
      </w:r>
    </w:p>
    <w:p w:rsidR="00C404BB" w:rsidRDefault="00A42F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C404BB" w:rsidRDefault="00C404BB">
      <w:pPr>
        <w:spacing w:after="120"/>
      </w:pPr>
      <w:bookmarkStart w:id="7" w:name="Legal"/>
      <w:proofErr w:type="gramStart"/>
      <w:r>
        <w:t>I,</w:t>
      </w:r>
      <w:proofErr w:type="gramEnd"/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bookmarkStart w:id="9" w:name="_GoBack"/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bookmarkEnd w:id="9"/>
      <w:r>
        <w:fldChar w:fldCharType="end"/>
      </w:r>
      <w:bookmarkEnd w:id="8"/>
      <w:r>
        <w:t xml:space="preserve"> do hereby certify and declare as follows: </w:t>
      </w:r>
    </w:p>
    <w:p w:rsidR="00C404BB" w:rsidRDefault="00C404BB">
      <w:pPr>
        <w:spacing w:after="120"/>
      </w:pPr>
      <w:r>
        <w:t xml:space="preserve">1.  I hereby claim as a declared homestead the premises located in the City </w:t>
      </w:r>
      <w:proofErr w:type="gramStart"/>
      <w:r>
        <w:t xml:space="preserve">of </w:t>
      </w:r>
      <w:proofErr w:type="gramEnd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10"/>
      <w:r>
        <w:t xml:space="preserve">, County of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11"/>
      <w:r>
        <w:t xml:space="preserve">, State of </w:t>
      </w:r>
      <w:smartTag w:uri="urn:schemas-microsoft-com:office:smarttags" w:element="State">
        <w:smartTag w:uri="urn:schemas-microsoft-com:office:smarttags" w:element="PlaceType">
          <w:r>
            <w:t>California</w:t>
          </w:r>
        </w:smartTag>
      </w:smartTag>
      <w:r>
        <w:t xml:space="preserve">, commonly known as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12"/>
      <w:r>
        <w:t>, and more particularly described as follows:</w:t>
      </w:r>
    </w:p>
    <w:p w:rsidR="00C404BB" w:rsidRDefault="00C404BB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F159B5">
        <w:rPr>
          <w:noProof/>
        </w:rPr>
        <w:t>As shown in Exhibit "A" attached hereto and made a part hereof</w:t>
      </w:r>
      <w:r>
        <w:fldChar w:fldCharType="end"/>
      </w:r>
      <w:bookmarkEnd w:id="7"/>
    </w:p>
    <w:p w:rsidR="00C404BB" w:rsidRDefault="00C404BB">
      <w:pPr>
        <w:rPr>
          <w:bCs/>
        </w:rPr>
      </w:pPr>
      <w:r>
        <w:rPr>
          <w:bCs/>
        </w:rPr>
        <w:t>2.  I am the declared homestead owner of the above declared homestead.</w:t>
      </w:r>
    </w:p>
    <w:p w:rsidR="00C404BB" w:rsidRDefault="00C404BB">
      <w:pPr>
        <w:rPr>
          <w:bCs/>
        </w:rPr>
      </w:pPr>
      <w:r>
        <w:rPr>
          <w:bCs/>
        </w:rPr>
        <w:t>3.  I own the following interest in the above declared homestead:</w:t>
      </w:r>
    </w:p>
    <w:p w:rsidR="00C404BB" w:rsidRDefault="00C404BB">
      <w:pPr>
        <w:rPr>
          <w:bCs/>
        </w:rPr>
      </w:pP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C404BB" w:rsidRDefault="00C404BB">
      <w:pPr>
        <w:rPr>
          <w:bCs/>
        </w:rPr>
      </w:pPr>
    </w:p>
    <w:p w:rsidR="00C404BB" w:rsidRDefault="00C404B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principal dwelling</w:t>
      </w:r>
    </w:p>
    <w:p w:rsidR="00C404BB" w:rsidRDefault="00C404BB">
      <w:pPr>
        <w:rPr>
          <w:bCs/>
        </w:rPr>
      </w:pPr>
      <w:r>
        <w:rPr>
          <w:bCs/>
        </w:rPr>
        <w:t>4.  The above declared homestead is (strike inapplicable clause) the principal dwelling of my spouse, and</w:t>
      </w:r>
    </w:p>
    <w:p w:rsidR="00C404BB" w:rsidRDefault="00C404BB">
      <w:pPr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strike</w:t>
      </w:r>
      <w:proofErr w:type="gramEnd"/>
      <w:r>
        <w:rPr>
          <w:bCs/>
        </w:rPr>
        <w:t xml:space="preserve"> inapplicable clause) I am</w:t>
      </w:r>
    </w:p>
    <w:p w:rsidR="00C404BB" w:rsidRDefault="00C404BB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spouse is currently residing on that declared homestead.</w:t>
      </w:r>
    </w:p>
    <w:p w:rsidR="00C404BB" w:rsidRDefault="00C404BB">
      <w:pPr>
        <w:rPr>
          <w:b/>
          <w:sz w:val="16"/>
        </w:rPr>
      </w:pPr>
      <w:r>
        <w:rPr>
          <w:bCs/>
        </w:rPr>
        <w:t>5.  The facts stated in this Declaration are true as of my personal knowledge.</w:t>
      </w:r>
      <w:r>
        <w:rPr>
          <w:b/>
        </w:rPr>
        <w:tab/>
      </w:r>
      <w:r>
        <w:rPr>
          <w:b/>
        </w:rPr>
        <w:tab/>
      </w:r>
    </w:p>
    <w:p w:rsidR="00C404BB" w:rsidRDefault="00C404BB">
      <w:pPr>
        <w:spacing w:line="360" w:lineRule="auto"/>
        <w:rPr>
          <w:rFonts w:ascii="Univers" w:hAnsi="Univers"/>
          <w:b/>
          <w:sz w:val="16"/>
        </w:rPr>
        <w:sectPr w:rsidR="00C404BB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  <w:r>
        <w:rPr>
          <w:bCs/>
        </w:rPr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>
        <w:rPr>
          <w:bCs/>
        </w:rPr>
        <w:fldChar w:fldCharType="end"/>
      </w:r>
      <w:bookmarkEnd w:id="14"/>
      <w:r>
        <w:rPr>
          <w:b/>
          <w:sz w:val="16"/>
        </w:rPr>
        <w:br w:type="column"/>
      </w: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A42FDF">
      <w:pPr>
        <w:rPr>
          <w:b/>
          <w:sz w:val="16"/>
        </w:rPr>
      </w:pPr>
      <w:r w:rsidRPr="00A42F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9BDCFD" wp14:editId="5F79CDB8">
                <wp:simplePos x="0" y="0"/>
                <wp:positionH relativeFrom="column">
                  <wp:posOffset>-3596640</wp:posOffset>
                </wp:positionH>
                <wp:positionV relativeFrom="paragraph">
                  <wp:posOffset>81915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DF" w:rsidRPr="00467863" w:rsidRDefault="00A42FDF" w:rsidP="00A42FDF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3.2pt;margin-top:6.45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">
                <v:textbox>
                  <w:txbxContent>
                    <w:p w:rsidR="00A42FDF" w:rsidRPr="00467863" w:rsidRDefault="00A42FDF" w:rsidP="00A42FDF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5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</w:p>
    <w:p w:rsidR="00C404BB" w:rsidRDefault="00C404BB">
      <w:pPr>
        <w:rPr>
          <w:b/>
          <w:sz w:val="16"/>
        </w:rPr>
      </w:pP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Type">
          <w:r>
            <w:t>California</w:t>
          </w:r>
        </w:smartTag>
      </w:smartTag>
      <w:r>
        <w:t xml:space="preserve"> that the foregoing paragraph is true and correct. </w:t>
      </w: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 w:rsidRPr="00AD6DB5">
        <w:t>WITNESS my hand and official seal.</w:t>
      </w:r>
    </w:p>
    <w:p w:rsidR="00FE195A" w:rsidRPr="00AD6DB5" w:rsidRDefault="00FE195A" w:rsidP="00FE195A">
      <w:pPr>
        <w:framePr w:w="5512" w:wrap="auto" w:vAnchor="page" w:hAnchor="page" w:x="742" w:y="10025" w:anchorLock="1"/>
        <w:spacing w:after="120"/>
        <w:jc w:val="both"/>
      </w:pP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  <w:rPr>
          <w:i/>
        </w:rPr>
      </w:pP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7E757E" w:rsidRDefault="007E757E" w:rsidP="00FE195A">
      <w:pPr>
        <w:framePr w:w="5512" w:wrap="auto" w:vAnchor="page" w:hAnchor="page" w:x="742" w:y="10025" w:anchorLock="1"/>
        <w:spacing w:after="120"/>
        <w:jc w:val="both"/>
        <w:rPr>
          <w:i/>
        </w:rPr>
      </w:pPr>
    </w:p>
    <w:p w:rsidR="00C404BB" w:rsidRDefault="00C404BB" w:rsidP="007E757E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7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7"/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8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8"/>
    </w:p>
    <w:p w:rsidR="00C404BB" w:rsidRDefault="00C404BB">
      <w:pPr>
        <w:rPr>
          <w:b/>
          <w:sz w:val="16"/>
        </w:rPr>
      </w:pPr>
    </w:p>
    <w:p w:rsidR="00C404BB" w:rsidRDefault="00C404B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C404BB" w:rsidRDefault="00C404BB"/>
    <w:sectPr w:rsidR="00C404BB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78" w:rsidRDefault="00582F78">
      <w:r>
        <w:separator/>
      </w:r>
    </w:p>
  </w:endnote>
  <w:endnote w:type="continuationSeparator" w:id="0">
    <w:p w:rsidR="00582F78" w:rsidRDefault="0058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B5" w:rsidRPr="00E834BF" w:rsidRDefault="00F159B5" w:rsidP="007D5920">
    <w:pPr>
      <w:pStyle w:val="Footer"/>
      <w:jc w:val="center"/>
      <w:rPr>
        <w:b/>
        <w:sz w:val="18"/>
        <w:szCs w:val="18"/>
      </w:rPr>
    </w:pPr>
    <w:r w:rsidRPr="00E834BF">
      <w:rPr>
        <w:b/>
        <w:sz w:val="18"/>
        <w:szCs w:val="18"/>
      </w:rPr>
      <w:t xml:space="preserve">Form provided by </w:t>
    </w:r>
    <w:r w:rsidR="00F85D35" w:rsidRPr="00F85D35">
      <w:rPr>
        <w:b/>
        <w:sz w:val="18"/>
        <w:szCs w:val="18"/>
      </w:rPr>
      <w:t>California Title Company</w:t>
    </w:r>
  </w:p>
  <w:p w:rsidR="00F159B5" w:rsidRPr="007D5920" w:rsidRDefault="00D529E6" w:rsidP="007D592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Rev</w:t>
    </w:r>
    <w:proofErr w:type="gramStart"/>
    <w:r>
      <w:rPr>
        <w:b/>
        <w:sz w:val="16"/>
        <w:szCs w:val="16"/>
      </w:rPr>
      <w:t>:Jan2015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78" w:rsidRDefault="00582F78">
      <w:r>
        <w:separator/>
      </w:r>
    </w:p>
  </w:footnote>
  <w:footnote w:type="continuationSeparator" w:id="0">
    <w:p w:rsidR="00582F78" w:rsidRDefault="0058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40"/>
    <w:multiLevelType w:val="hybridMultilevel"/>
    <w:tmpl w:val="7FEE4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A78D2"/>
    <w:multiLevelType w:val="hybridMultilevel"/>
    <w:tmpl w:val="82A0D4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721E"/>
    <w:multiLevelType w:val="hybridMultilevel"/>
    <w:tmpl w:val="67B622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D3367"/>
    <w:multiLevelType w:val="hybridMultilevel"/>
    <w:tmpl w:val="FA1E0D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gdRCZKsEZyK7fnvGIKdwxj0eU4=" w:salt="g2DHbfkhhZIaaf/MJ8ZLj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E"/>
    <w:rsid w:val="001C055B"/>
    <w:rsid w:val="002402B6"/>
    <w:rsid w:val="00472D2F"/>
    <w:rsid w:val="00582F78"/>
    <w:rsid w:val="007D5920"/>
    <w:rsid w:val="007E757E"/>
    <w:rsid w:val="00A42FDF"/>
    <w:rsid w:val="00B93568"/>
    <w:rsid w:val="00BC384A"/>
    <w:rsid w:val="00C11F4D"/>
    <w:rsid w:val="00C404BB"/>
    <w:rsid w:val="00D529E6"/>
    <w:rsid w:val="00F159B5"/>
    <w:rsid w:val="00F308FC"/>
    <w:rsid w:val="00F47864"/>
    <w:rsid w:val="00F85D35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subject/>
  <dc:creator>zukowski</dc:creator>
  <cp:keywords/>
  <cp:lastModifiedBy>Jim McCahill - Orange Coast Title Company</cp:lastModifiedBy>
  <cp:revision>5</cp:revision>
  <cp:lastPrinted>2002-11-20T00:12:00Z</cp:lastPrinted>
  <dcterms:created xsi:type="dcterms:W3CDTF">2014-12-29T20:51:00Z</dcterms:created>
  <dcterms:modified xsi:type="dcterms:W3CDTF">2014-12-30T21:48:00Z</dcterms:modified>
</cp:coreProperties>
</file>